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16358" w14:textId="2A636078" w:rsidR="00F963AD" w:rsidRDefault="00F963AD" w:rsidP="001B0614">
      <w:pPr>
        <w:rPr>
          <w:rFonts w:ascii="Trebuchet MS" w:hAnsi="Trebuchet MS"/>
        </w:rPr>
      </w:pPr>
    </w:p>
    <w:p w14:paraId="0A73B2F4" w14:textId="77777777" w:rsidR="00F963AD" w:rsidRDefault="00F963AD" w:rsidP="00F963AD">
      <w:pPr>
        <w:rPr>
          <w:rFonts w:ascii="Trebuchet MS" w:hAnsi="Trebuchet MS"/>
        </w:rPr>
      </w:pPr>
    </w:p>
    <w:p w14:paraId="2B2841EF" w14:textId="77777777" w:rsidR="00F963AD" w:rsidRDefault="00F963AD" w:rsidP="00F963AD">
      <w:pPr>
        <w:rPr>
          <w:rFonts w:ascii="Trebuchet MS" w:hAnsi="Trebuchet MS"/>
        </w:rPr>
      </w:pPr>
    </w:p>
    <w:p w14:paraId="427634C8" w14:textId="77777777" w:rsidR="00F963AD" w:rsidRDefault="00F963AD" w:rsidP="00F963AD">
      <w:pPr>
        <w:rPr>
          <w:rFonts w:ascii="Trebuchet MS" w:hAnsi="Trebuchet MS"/>
        </w:rPr>
      </w:pPr>
    </w:p>
    <w:p w14:paraId="4BD3B705" w14:textId="77777777" w:rsidR="00F963AD" w:rsidRDefault="00F963AD" w:rsidP="00F963AD">
      <w:pPr>
        <w:rPr>
          <w:rFonts w:ascii="Trebuchet MS" w:hAnsi="Trebuchet MS"/>
        </w:rPr>
      </w:pPr>
    </w:p>
    <w:p w14:paraId="142116E8" w14:textId="77777777" w:rsidR="00F963AD" w:rsidRDefault="00F963AD" w:rsidP="00F963AD">
      <w:pPr>
        <w:rPr>
          <w:rFonts w:ascii="Trebuchet MS" w:hAnsi="Trebuchet MS"/>
        </w:rPr>
      </w:pPr>
    </w:p>
    <w:p w14:paraId="54787ED3" w14:textId="77777777" w:rsidR="00F963AD" w:rsidRPr="00F963AD" w:rsidRDefault="00F963AD" w:rsidP="00F963AD">
      <w:pPr>
        <w:rPr>
          <w:rFonts w:ascii="Trebuchet MS" w:hAnsi="Trebuchet MS"/>
        </w:rPr>
      </w:pPr>
    </w:p>
    <w:p w14:paraId="3A9497F5" w14:textId="77777777" w:rsidR="00F963AD" w:rsidRPr="00F963AD" w:rsidRDefault="00F963AD" w:rsidP="00F963AD">
      <w:pPr>
        <w:rPr>
          <w:rFonts w:ascii="Trebuchet MS" w:hAnsi="Trebuchet MS"/>
        </w:rPr>
      </w:pPr>
    </w:p>
    <w:p w14:paraId="31D6B91A" w14:textId="77777777" w:rsidR="00F963AD" w:rsidRPr="00F963AD" w:rsidRDefault="00F963AD" w:rsidP="00F963AD">
      <w:pPr>
        <w:rPr>
          <w:rFonts w:ascii="Trebuchet MS" w:hAnsi="Trebuchet MS"/>
        </w:rPr>
      </w:pPr>
    </w:p>
    <w:p w14:paraId="50D35073" w14:textId="77777777" w:rsidR="00F963AD" w:rsidRDefault="00F963AD" w:rsidP="00F963AD">
      <w:pPr>
        <w:rPr>
          <w:rFonts w:eastAsiaTheme="minorEastAsia"/>
        </w:rPr>
      </w:pPr>
    </w:p>
    <w:p w14:paraId="55C23C3E" w14:textId="77777777" w:rsidR="00F963AD" w:rsidRDefault="00F963AD" w:rsidP="00F963AD">
      <w:pPr>
        <w:jc w:val="center"/>
        <w:rPr>
          <w:sz w:val="22"/>
          <w:szCs w:val="22"/>
        </w:rPr>
      </w:pPr>
      <w:r>
        <w:rPr>
          <w:sz w:val="22"/>
          <w:szCs w:val="22"/>
        </w:rPr>
        <w:t>FORT GRATIOT CHARTER TOWNSHIP</w:t>
      </w:r>
    </w:p>
    <w:p w14:paraId="178E0904" w14:textId="77777777" w:rsidR="00F963AD" w:rsidRDefault="00F963AD" w:rsidP="00F963AD">
      <w:pPr>
        <w:jc w:val="center"/>
        <w:rPr>
          <w:sz w:val="22"/>
          <w:szCs w:val="22"/>
        </w:rPr>
      </w:pPr>
      <w:smartTag w:uri="urn:schemas-microsoft-com:office:smarttags" w:element="City">
        <w:r>
          <w:rPr>
            <w:sz w:val="22"/>
            <w:szCs w:val="22"/>
          </w:rPr>
          <w:t>COUNTY OF ST. CLAIR</w:t>
        </w:r>
      </w:smartTag>
      <w:proofErr w:type="gramStart"/>
      <w:r>
        <w:rPr>
          <w:sz w:val="22"/>
          <w:szCs w:val="22"/>
        </w:rPr>
        <w:t>,  MICHIGAN</w:t>
      </w:r>
      <w:proofErr w:type="gramEnd"/>
    </w:p>
    <w:p w14:paraId="3EFCA6E9" w14:textId="77777777" w:rsidR="00F963AD" w:rsidRDefault="00F963AD" w:rsidP="00F963AD">
      <w:pPr>
        <w:jc w:val="center"/>
      </w:pPr>
    </w:p>
    <w:p w14:paraId="7D9C04EB" w14:textId="77777777" w:rsidR="00F963AD" w:rsidRDefault="00F963AD" w:rsidP="00F963AD">
      <w:pPr>
        <w:pStyle w:val="Heading1"/>
        <w:jc w:val="center"/>
        <w:rPr>
          <w:rFonts w:ascii="Arial" w:hAnsi="Arial"/>
        </w:rPr>
      </w:pPr>
      <w:r w:rsidRPr="001C5809">
        <w:rPr>
          <w:rFonts w:ascii="Arial" w:hAnsi="Arial"/>
        </w:rPr>
        <w:t>BOARD OF TRUSTEES</w:t>
      </w:r>
    </w:p>
    <w:p w14:paraId="6575A820" w14:textId="77777777" w:rsidR="00F963AD" w:rsidRPr="001C5809" w:rsidRDefault="00F963AD" w:rsidP="00F963AD"/>
    <w:p w14:paraId="6DBFBE18" w14:textId="77777777" w:rsidR="00F963AD" w:rsidRPr="001C5809" w:rsidRDefault="00F963AD" w:rsidP="00F963AD">
      <w:pPr>
        <w:pStyle w:val="Heading2"/>
        <w:rPr>
          <w:rFonts w:ascii="Arial" w:hAnsi="Arial"/>
        </w:rPr>
      </w:pPr>
      <w:r w:rsidRPr="001C5809">
        <w:rPr>
          <w:rFonts w:ascii="Arial" w:hAnsi="Arial"/>
        </w:rPr>
        <w:t>NOTICE OF SPECIAL MEETING</w:t>
      </w:r>
    </w:p>
    <w:p w14:paraId="6FECA330" w14:textId="77777777" w:rsidR="00F963AD" w:rsidRPr="001C5809" w:rsidRDefault="00F963AD" w:rsidP="00F963AD">
      <w:pPr>
        <w:jc w:val="center"/>
        <w:rPr>
          <w:sz w:val="24"/>
          <w:szCs w:val="24"/>
        </w:rPr>
      </w:pPr>
    </w:p>
    <w:p w14:paraId="643D6E08" w14:textId="77777777" w:rsidR="00F963AD" w:rsidRDefault="00F963AD" w:rsidP="00F963AD">
      <w:pPr>
        <w:jc w:val="center"/>
        <w:rPr>
          <w:sz w:val="24"/>
          <w:szCs w:val="24"/>
        </w:rPr>
      </w:pPr>
    </w:p>
    <w:p w14:paraId="23B32404" w14:textId="066D0EB4" w:rsidR="00F963AD" w:rsidRDefault="00F963AD" w:rsidP="00F963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PLEASE TAKE NOTICE</w:t>
      </w:r>
      <w:r>
        <w:rPr>
          <w:sz w:val="24"/>
          <w:szCs w:val="24"/>
        </w:rPr>
        <w:t xml:space="preserve"> that the </w:t>
      </w:r>
      <w:r>
        <w:rPr>
          <w:sz w:val="24"/>
          <w:szCs w:val="24"/>
        </w:rPr>
        <w:t xml:space="preserve">Fort Gratiot Charter Township </w:t>
      </w:r>
      <w:r>
        <w:rPr>
          <w:sz w:val="24"/>
          <w:szCs w:val="24"/>
        </w:rPr>
        <w:t xml:space="preserve">Board of Trustees will hold a </w:t>
      </w:r>
      <w:r>
        <w:rPr>
          <w:b/>
          <w:sz w:val="24"/>
          <w:szCs w:val="24"/>
        </w:rPr>
        <w:t>SPECIAL MEETING</w:t>
      </w:r>
      <w:r>
        <w:rPr>
          <w:sz w:val="24"/>
          <w:szCs w:val="24"/>
        </w:rPr>
        <w:t xml:space="preserve"> on </w:t>
      </w:r>
      <w:r w:rsidRPr="000E3127">
        <w:rPr>
          <w:b/>
          <w:sz w:val="24"/>
          <w:szCs w:val="24"/>
        </w:rPr>
        <w:t xml:space="preserve">Wednesday, </w:t>
      </w:r>
      <w:r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17</w:t>
      </w:r>
      <w:r w:rsidRPr="001C580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, beginning at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6:00 o’clock p.m.</w:t>
      </w:r>
      <w:r>
        <w:rPr>
          <w:sz w:val="24"/>
          <w:szCs w:val="24"/>
        </w:rPr>
        <w:t xml:space="preserve">, at the </w:t>
      </w:r>
      <w:r>
        <w:rPr>
          <w:sz w:val="24"/>
          <w:szCs w:val="24"/>
        </w:rPr>
        <w:t>Municipal Center Gardendale Meeting Room</w:t>
      </w:r>
      <w:r>
        <w:rPr>
          <w:sz w:val="24"/>
          <w:szCs w:val="24"/>
        </w:rPr>
        <w:t>, 3720 Keewahdin Road, Fort Gratiot, MI  48059, for the purpose of holding a Work Session for the Proposed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Budget.</w:t>
      </w:r>
    </w:p>
    <w:p w14:paraId="2A7971A4" w14:textId="77777777" w:rsidR="00F963AD" w:rsidRDefault="00F963AD" w:rsidP="00F963AD">
      <w:pPr>
        <w:rPr>
          <w:sz w:val="24"/>
          <w:szCs w:val="24"/>
        </w:rPr>
      </w:pPr>
      <w:bookmarkStart w:id="0" w:name="_GoBack"/>
    </w:p>
    <w:p w14:paraId="10095F4C" w14:textId="77777777" w:rsidR="00F963AD" w:rsidRDefault="00F963AD" w:rsidP="00F963AD">
      <w:pPr>
        <w:rPr>
          <w:sz w:val="24"/>
          <w:szCs w:val="24"/>
        </w:rPr>
      </w:pPr>
    </w:p>
    <w:bookmarkEnd w:id="0"/>
    <w:p w14:paraId="52999B5C" w14:textId="77777777" w:rsidR="00F963AD" w:rsidRDefault="00F963AD" w:rsidP="00F963AD">
      <w:pPr>
        <w:rPr>
          <w:sz w:val="24"/>
          <w:szCs w:val="24"/>
        </w:rPr>
      </w:pPr>
    </w:p>
    <w:p w14:paraId="69E9ED77" w14:textId="77777777" w:rsidR="00F963AD" w:rsidRDefault="00F963AD" w:rsidP="00F963AD">
      <w:pPr>
        <w:rPr>
          <w:sz w:val="24"/>
          <w:szCs w:val="24"/>
        </w:rPr>
      </w:pPr>
      <w:r>
        <w:rPr>
          <w:sz w:val="24"/>
          <w:szCs w:val="24"/>
        </w:rPr>
        <w:t>ROBERT D. BUECHLER, CLERK</w:t>
      </w:r>
    </w:p>
    <w:p w14:paraId="4E47CE4A" w14:textId="77777777" w:rsidR="00F963AD" w:rsidRDefault="00F963AD" w:rsidP="00F963AD">
      <w:pPr>
        <w:rPr>
          <w:sz w:val="24"/>
          <w:szCs w:val="24"/>
        </w:rPr>
      </w:pPr>
      <w:r>
        <w:rPr>
          <w:sz w:val="24"/>
          <w:szCs w:val="24"/>
        </w:rPr>
        <w:t>FORT GRATIOT CHARTER TOWNSHIP</w:t>
      </w:r>
    </w:p>
    <w:p w14:paraId="33C1C17A" w14:textId="77777777" w:rsidR="00F963AD" w:rsidRPr="00213597" w:rsidRDefault="00F963AD" w:rsidP="00F963AD">
      <w:pPr>
        <w:rPr>
          <w:rFonts w:eastAsiaTheme="minorEastAsia"/>
        </w:rPr>
      </w:pPr>
    </w:p>
    <w:p w14:paraId="765D27D5" w14:textId="6F9C0E09" w:rsidR="00F963AD" w:rsidRPr="00F963AD" w:rsidRDefault="00F963AD" w:rsidP="00F963AD">
      <w:pPr>
        <w:tabs>
          <w:tab w:val="left" w:pos="3135"/>
        </w:tabs>
        <w:rPr>
          <w:rFonts w:ascii="Trebuchet MS" w:hAnsi="Trebuchet MS"/>
        </w:rPr>
      </w:pPr>
    </w:p>
    <w:sectPr w:rsidR="00F963AD" w:rsidRPr="00F963AD" w:rsidSect="00497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720" w:left="1440" w:header="360" w:footer="533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2DA80" w14:textId="77777777" w:rsidR="0088402B" w:rsidRDefault="0088402B" w:rsidP="00920F1B">
      <w:pPr>
        <w:pStyle w:val="Header"/>
      </w:pPr>
      <w:r>
        <w:separator/>
      </w:r>
    </w:p>
  </w:endnote>
  <w:endnote w:type="continuationSeparator" w:id="0">
    <w:p w14:paraId="2B4AF485" w14:textId="77777777" w:rsidR="0088402B" w:rsidRDefault="0088402B" w:rsidP="00920F1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oledo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901E" w14:textId="77777777" w:rsidR="00B84E59" w:rsidRDefault="00B84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E38C9" w14:textId="77777777" w:rsidR="00453C52" w:rsidRPr="001C0E66" w:rsidRDefault="00AF06CA" w:rsidP="008662C0">
    <w:pPr>
      <w:pStyle w:val="Footer"/>
      <w:ind w:left="-540" w:right="-720"/>
      <w:jc w:val="center"/>
      <w:rPr>
        <w:rFonts w:ascii="Toledo" w:hAnsi="Toledo"/>
        <w:b/>
        <w:bCs/>
        <w:spacing w:val="26"/>
        <w:sz w:val="16"/>
        <w:szCs w:val="16"/>
      </w:rPr>
    </w:pPr>
    <w:r w:rsidRPr="00736109">
      <w:rPr>
        <w:rFonts w:ascii="Toledo" w:hAnsi="Toledo"/>
        <w:b/>
        <w:bCs/>
        <w:spacing w:val="26"/>
        <w:sz w:val="16"/>
        <w:szCs w:val="16"/>
      </w:rPr>
      <w:fldChar w:fldCharType="begin"/>
    </w:r>
    <w:r w:rsidR="00736109" w:rsidRPr="00736109">
      <w:rPr>
        <w:rFonts w:ascii="Toledo" w:hAnsi="Toledo"/>
        <w:b/>
        <w:bCs/>
        <w:spacing w:val="26"/>
        <w:sz w:val="16"/>
        <w:szCs w:val="16"/>
      </w:rPr>
      <w:instrText xml:space="preserve"> PAGE   \* MERGEFORMAT </w:instrText>
    </w:r>
    <w:r w:rsidRPr="00736109">
      <w:rPr>
        <w:rFonts w:ascii="Toledo" w:hAnsi="Toledo"/>
        <w:b/>
        <w:bCs/>
        <w:spacing w:val="26"/>
        <w:sz w:val="16"/>
        <w:szCs w:val="16"/>
      </w:rPr>
      <w:fldChar w:fldCharType="separate"/>
    </w:r>
    <w:r w:rsidR="00360496">
      <w:rPr>
        <w:rFonts w:ascii="Toledo" w:hAnsi="Toledo"/>
        <w:b/>
        <w:bCs/>
        <w:noProof/>
        <w:spacing w:val="26"/>
        <w:sz w:val="16"/>
        <w:szCs w:val="16"/>
      </w:rPr>
      <w:t>- 2 -</w:t>
    </w:r>
    <w:r w:rsidRPr="00736109">
      <w:rPr>
        <w:rFonts w:ascii="Toledo" w:hAnsi="Toledo"/>
        <w:b/>
        <w:bCs/>
        <w:noProof/>
        <w:spacing w:val="2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690C" w14:textId="77777777" w:rsidR="003542CC" w:rsidRPr="00442C52" w:rsidRDefault="003542CC" w:rsidP="00D50FFE">
    <w:pPr>
      <w:pStyle w:val="Footer"/>
      <w:jc w:val="center"/>
      <w:rPr>
        <w:rFonts w:ascii="Times" w:hAnsi="Times"/>
        <w:b/>
        <w:color w:val="1E597D"/>
        <w:spacing w:val="34"/>
        <w:sz w:val="14"/>
        <w:szCs w:val="14"/>
      </w:rPr>
    </w:pPr>
    <w:r w:rsidRPr="00442C52">
      <w:rPr>
        <w:rFonts w:ascii="Times" w:hAnsi="Times"/>
        <w:b/>
        <w:color w:val="1E597D"/>
        <w:spacing w:val="34"/>
        <w:sz w:val="14"/>
        <w:szCs w:val="14"/>
      </w:rPr>
      <w:t xml:space="preserve">3720 Keewahdin Road, Fort Gratiot, Michigan </w:t>
    </w:r>
    <w:r w:rsidR="00D50FFE" w:rsidRPr="00442C52">
      <w:rPr>
        <w:rFonts w:ascii="Times" w:hAnsi="Times"/>
        <w:b/>
        <w:color w:val="1E597D"/>
        <w:spacing w:val="34"/>
        <w:sz w:val="14"/>
        <w:szCs w:val="14"/>
      </w:rPr>
      <w:t>48059</w:t>
    </w:r>
    <w:r w:rsidR="00A94B58" w:rsidRPr="00442C52">
      <w:rPr>
        <w:rFonts w:ascii="Times" w:hAnsi="Times"/>
        <w:b/>
        <w:color w:val="1E597D"/>
        <w:spacing w:val="34"/>
        <w:sz w:val="14"/>
        <w:szCs w:val="14"/>
      </w:rPr>
      <w:t xml:space="preserve"> </w:t>
    </w:r>
    <w:r w:rsidR="000E02AF" w:rsidRPr="00442C52">
      <w:rPr>
        <w:rFonts w:ascii="Times" w:hAnsi="Times"/>
        <w:b/>
        <w:color w:val="1E597D"/>
        <w:spacing w:val="34"/>
        <w:sz w:val="14"/>
        <w:szCs w:val="14"/>
      </w:rPr>
      <w:t xml:space="preserve">~ </w:t>
    </w:r>
    <w:r w:rsidR="00D50FFE" w:rsidRPr="00442C52">
      <w:rPr>
        <w:rFonts w:ascii="Times" w:hAnsi="Times"/>
        <w:b/>
        <w:color w:val="1E597D"/>
        <w:spacing w:val="34"/>
        <w:sz w:val="14"/>
        <w:szCs w:val="14"/>
      </w:rPr>
      <w:t>(810) 385-4489</w:t>
    </w:r>
  </w:p>
  <w:p w14:paraId="7466A2E2" w14:textId="77777777" w:rsidR="00CB7F1B" w:rsidRPr="00442C52" w:rsidRDefault="004A3D80" w:rsidP="00D50FFE">
    <w:pPr>
      <w:pStyle w:val="Footer"/>
      <w:jc w:val="center"/>
      <w:rPr>
        <w:rFonts w:ascii="Times" w:hAnsi="Times"/>
        <w:b/>
        <w:color w:val="1E597D"/>
        <w:spacing w:val="34"/>
        <w:sz w:val="14"/>
        <w:szCs w:val="14"/>
      </w:rPr>
    </w:pPr>
    <w:r>
      <w:rPr>
        <w:rFonts w:ascii="Times" w:hAnsi="Times"/>
        <w:b/>
        <w:color w:val="1E597D"/>
        <w:spacing w:val="34"/>
        <w:sz w:val="14"/>
        <w:szCs w:val="14"/>
      </w:rPr>
      <w:t>fortgratiot.us</w:t>
    </w:r>
    <w:r w:rsidR="00CB7F1B" w:rsidRPr="00442C52">
      <w:rPr>
        <w:rFonts w:ascii="Times" w:hAnsi="Times"/>
        <w:b/>
        <w:color w:val="1E597D"/>
        <w:spacing w:val="34"/>
        <w:sz w:val="14"/>
        <w:szCs w:val="14"/>
      </w:rPr>
      <w:t xml:space="preserve"> ~ facebook.com/</w:t>
    </w:r>
    <w:proofErr w:type="spellStart"/>
    <w:r w:rsidR="00CB7F1B" w:rsidRPr="00442C52">
      <w:rPr>
        <w:rFonts w:ascii="Times" w:hAnsi="Times"/>
        <w:b/>
        <w:color w:val="1E597D"/>
        <w:spacing w:val="34"/>
        <w:sz w:val="14"/>
        <w:szCs w:val="14"/>
      </w:rPr>
      <w:t>fgtwp</w:t>
    </w:r>
    <w:proofErr w:type="spellEnd"/>
    <w:r w:rsidR="00CB7F1B" w:rsidRPr="00442C52">
      <w:rPr>
        <w:rFonts w:ascii="Times" w:hAnsi="Times"/>
        <w:b/>
        <w:color w:val="1E597D"/>
        <w:spacing w:val="34"/>
        <w:sz w:val="14"/>
        <w:szCs w:val="14"/>
      </w:rPr>
      <w:t xml:space="preserve"> ~ </w:t>
    </w:r>
    <w:r w:rsidR="00C765CD" w:rsidRPr="00442C52">
      <w:rPr>
        <w:rFonts w:ascii="Times" w:hAnsi="Times"/>
        <w:b/>
        <w:color w:val="1E597D"/>
        <w:spacing w:val="34"/>
        <w:sz w:val="14"/>
        <w:szCs w:val="14"/>
      </w:rPr>
      <w:t>twitter @FortGratiot1866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CF531" w14:textId="77777777" w:rsidR="0088402B" w:rsidRDefault="0088402B" w:rsidP="00920F1B">
      <w:pPr>
        <w:pStyle w:val="Header"/>
      </w:pPr>
      <w:r>
        <w:separator/>
      </w:r>
    </w:p>
  </w:footnote>
  <w:footnote w:type="continuationSeparator" w:id="0">
    <w:p w14:paraId="2901E55A" w14:textId="77777777" w:rsidR="0088402B" w:rsidRDefault="0088402B" w:rsidP="00920F1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4D904" w14:textId="77777777" w:rsidR="00B84E59" w:rsidRDefault="00B84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CBF2" w14:textId="77777777" w:rsidR="00453C52" w:rsidRDefault="00453C52">
    <w:pPr>
      <w:pStyle w:val="Header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-7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115" w:type="dxa"/>
      </w:tblCellMar>
      <w:tblLook w:val="0000" w:firstRow="0" w:lastRow="0" w:firstColumn="0" w:lastColumn="0" w:noHBand="0" w:noVBand="0"/>
    </w:tblPr>
    <w:tblGrid>
      <w:gridCol w:w="4410"/>
      <w:gridCol w:w="2160"/>
      <w:gridCol w:w="4320"/>
    </w:tblGrid>
    <w:tr w:rsidR="00287691" w:rsidRPr="00287691" w14:paraId="7623B6C1" w14:textId="77777777" w:rsidTr="00370DEB">
      <w:trPr>
        <w:cantSplit/>
        <w:trHeight w:val="2160"/>
      </w:trPr>
      <w:tc>
        <w:tcPr>
          <w:tcW w:w="44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40FBDA" w14:textId="77777777" w:rsidR="008110BC" w:rsidRPr="00442C52" w:rsidRDefault="008110BC" w:rsidP="000570C9">
          <w:pPr>
            <w:pStyle w:val="Footer"/>
            <w:jc w:val="right"/>
            <w:rPr>
              <w:rFonts w:ascii="Times" w:hAnsi="Times"/>
              <w:b/>
              <w:i/>
              <w:color w:val="1E597D"/>
              <w:sz w:val="18"/>
              <w:szCs w:val="18"/>
            </w:rPr>
          </w:pPr>
          <w:r w:rsidRPr="00442C52">
            <w:rPr>
              <w:rFonts w:ascii="Times" w:hAnsi="Times"/>
              <w:b/>
              <w:i/>
              <w:color w:val="1E597D"/>
              <w:sz w:val="18"/>
              <w:szCs w:val="18"/>
            </w:rPr>
            <w:t xml:space="preserve">Robert C. Crawford, </w:t>
          </w:r>
          <w:r w:rsidR="00A86064">
            <w:rPr>
              <w:rFonts w:ascii="Times" w:hAnsi="Times"/>
              <w:b/>
              <w:i/>
              <w:color w:val="1E597D"/>
              <w:sz w:val="18"/>
              <w:szCs w:val="18"/>
            </w:rPr>
            <w:t>Supervisor</w:t>
          </w:r>
        </w:p>
        <w:p w14:paraId="760A9875" w14:textId="77777777" w:rsidR="00FB53DD" w:rsidRDefault="007A21AE" w:rsidP="00ED0E49">
          <w:pPr>
            <w:pStyle w:val="Footer"/>
            <w:tabs>
              <w:tab w:val="clear" w:pos="4320"/>
              <w:tab w:val="center" w:pos="3215"/>
            </w:tabs>
            <w:jc w:val="right"/>
            <w:rPr>
              <w:rFonts w:ascii="Times" w:hAnsi="Times"/>
              <w:b/>
              <w:i/>
              <w:color w:val="1E597D"/>
              <w:sz w:val="18"/>
              <w:szCs w:val="18"/>
            </w:rPr>
          </w:pPr>
          <w:r w:rsidRPr="00442C52">
            <w:rPr>
              <w:rFonts w:ascii="Times" w:hAnsi="Times"/>
              <w:b/>
              <w:i/>
              <w:color w:val="1E597D"/>
              <w:sz w:val="18"/>
              <w:szCs w:val="18"/>
            </w:rPr>
            <w:t xml:space="preserve">Robert </w:t>
          </w:r>
          <w:r w:rsidR="009B1D12">
            <w:rPr>
              <w:rFonts w:ascii="Times" w:hAnsi="Times"/>
              <w:b/>
              <w:i/>
              <w:color w:val="1E597D"/>
              <w:sz w:val="18"/>
              <w:szCs w:val="18"/>
            </w:rPr>
            <w:t xml:space="preserve">D. </w:t>
          </w:r>
          <w:r w:rsidRPr="00442C52">
            <w:rPr>
              <w:rFonts w:ascii="Times" w:hAnsi="Times"/>
              <w:b/>
              <w:i/>
              <w:color w:val="1E597D"/>
              <w:sz w:val="18"/>
              <w:szCs w:val="18"/>
            </w:rPr>
            <w:t>Buechler</w:t>
          </w:r>
          <w:r w:rsidR="008110BC" w:rsidRPr="00442C52">
            <w:rPr>
              <w:rFonts w:ascii="Times" w:hAnsi="Times"/>
              <w:b/>
              <w:i/>
              <w:color w:val="1E597D"/>
              <w:sz w:val="18"/>
              <w:szCs w:val="18"/>
            </w:rPr>
            <w:t xml:space="preserve">, </w:t>
          </w:r>
          <w:r w:rsidR="00ED0E49">
            <w:rPr>
              <w:rFonts w:ascii="Times" w:hAnsi="Times"/>
              <w:b/>
              <w:i/>
              <w:color w:val="1E597D"/>
              <w:sz w:val="18"/>
              <w:szCs w:val="18"/>
            </w:rPr>
            <w:t>Clerk</w:t>
          </w:r>
        </w:p>
        <w:p w14:paraId="0F87BE89" w14:textId="77777777" w:rsidR="007C38F4" w:rsidRPr="00442C52" w:rsidRDefault="007C38F4" w:rsidP="00ED0E49">
          <w:pPr>
            <w:pStyle w:val="Footer"/>
            <w:tabs>
              <w:tab w:val="clear" w:pos="4320"/>
              <w:tab w:val="center" w:pos="3215"/>
            </w:tabs>
            <w:jc w:val="right"/>
            <w:rPr>
              <w:rFonts w:ascii="Times" w:hAnsi="Times"/>
              <w:b/>
              <w:color w:val="003300"/>
              <w:sz w:val="18"/>
              <w:szCs w:val="18"/>
            </w:rPr>
          </w:pPr>
          <w:r>
            <w:rPr>
              <w:rFonts w:ascii="Times" w:hAnsi="Times"/>
              <w:b/>
              <w:i/>
              <w:color w:val="1E597D"/>
              <w:sz w:val="18"/>
              <w:szCs w:val="18"/>
            </w:rPr>
            <w:t>Jaime Oprita, Treasurer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A55553" w14:textId="77777777" w:rsidR="00FB53DD" w:rsidRPr="00442C52" w:rsidRDefault="006012FA" w:rsidP="000570C9">
          <w:pPr>
            <w:pStyle w:val="Footer"/>
            <w:ind w:right="-25"/>
            <w:jc w:val="center"/>
            <w:rPr>
              <w:rFonts w:ascii="Times" w:hAnsi="Times"/>
              <w:b/>
              <w:i/>
              <w:color w:val="003300"/>
              <w:sz w:val="18"/>
              <w:szCs w:val="18"/>
            </w:rPr>
          </w:pPr>
          <w:r>
            <w:rPr>
              <w:rFonts w:ascii="Times" w:hAnsi="Times"/>
              <w:b/>
              <w:noProof/>
              <w:snapToGrid/>
              <w:color w:val="003300"/>
              <w:sz w:val="18"/>
              <w:szCs w:val="18"/>
            </w:rPr>
            <w:drawing>
              <wp:inline distT="0" distB="0" distL="0" distR="0" wp14:anchorId="5B977E82" wp14:editId="5DDD1BF7">
                <wp:extent cx="1295400" cy="1295400"/>
                <wp:effectExtent l="0" t="0" r="0" b="0"/>
                <wp:docPr id="1" name="Picture 1" descr="2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A7F001" w14:textId="50AF0D23" w:rsidR="00B84E59" w:rsidRDefault="00B84E59" w:rsidP="000570C9">
          <w:pPr>
            <w:pStyle w:val="Footer"/>
            <w:rPr>
              <w:rFonts w:ascii="Times" w:hAnsi="Times"/>
              <w:b/>
              <w:i/>
              <w:color w:val="1E597D"/>
              <w:sz w:val="18"/>
              <w:szCs w:val="18"/>
            </w:rPr>
          </w:pPr>
          <w:r>
            <w:rPr>
              <w:rFonts w:ascii="Times" w:hAnsi="Times"/>
              <w:b/>
              <w:i/>
              <w:color w:val="1E597D"/>
              <w:sz w:val="18"/>
              <w:szCs w:val="18"/>
            </w:rPr>
            <w:t>Adam Armbruster</w:t>
          </w:r>
          <w:r w:rsidRPr="00442C52">
            <w:rPr>
              <w:rFonts w:ascii="Times" w:hAnsi="Times"/>
              <w:b/>
              <w:i/>
              <w:color w:val="1E597D"/>
              <w:sz w:val="18"/>
              <w:szCs w:val="18"/>
            </w:rPr>
            <w:t>, Trustee</w:t>
          </w:r>
        </w:p>
        <w:p w14:paraId="12C73CE7" w14:textId="77777777" w:rsidR="00FB53DD" w:rsidRPr="00442C52" w:rsidRDefault="00FB53DD" w:rsidP="000570C9">
          <w:pPr>
            <w:pStyle w:val="Footer"/>
            <w:rPr>
              <w:rFonts w:ascii="Times" w:hAnsi="Times"/>
              <w:b/>
              <w:i/>
              <w:color w:val="1E597D"/>
              <w:sz w:val="18"/>
              <w:szCs w:val="18"/>
            </w:rPr>
          </w:pPr>
          <w:r w:rsidRPr="00442C52">
            <w:rPr>
              <w:rFonts w:ascii="Times" w:hAnsi="Times"/>
              <w:b/>
              <w:i/>
              <w:color w:val="1E597D"/>
              <w:sz w:val="18"/>
              <w:szCs w:val="18"/>
            </w:rPr>
            <w:t>Scott Bradley, Trustee</w:t>
          </w:r>
        </w:p>
        <w:p w14:paraId="0078250A" w14:textId="77777777" w:rsidR="00FB53DD" w:rsidRPr="00442C52" w:rsidRDefault="00FB53DD" w:rsidP="000570C9">
          <w:pPr>
            <w:pStyle w:val="Footer"/>
            <w:rPr>
              <w:rFonts w:ascii="Times" w:hAnsi="Times"/>
              <w:b/>
              <w:i/>
              <w:color w:val="1E597D"/>
              <w:sz w:val="18"/>
              <w:szCs w:val="18"/>
            </w:rPr>
          </w:pPr>
          <w:r w:rsidRPr="00442C52">
            <w:rPr>
              <w:rFonts w:ascii="Times" w:hAnsi="Times"/>
              <w:b/>
              <w:i/>
              <w:color w:val="1E597D"/>
              <w:sz w:val="18"/>
              <w:szCs w:val="18"/>
            </w:rPr>
            <w:t>Linda Bruckner, Trustee</w:t>
          </w:r>
        </w:p>
        <w:p w14:paraId="1C31B02D" w14:textId="77777777" w:rsidR="00FB53DD" w:rsidRPr="00442C52" w:rsidRDefault="00FB53DD" w:rsidP="000570C9">
          <w:pPr>
            <w:pStyle w:val="Footer"/>
            <w:rPr>
              <w:rFonts w:ascii="Times" w:hAnsi="Times"/>
              <w:b/>
              <w:i/>
              <w:color w:val="1E597D"/>
              <w:sz w:val="18"/>
              <w:szCs w:val="18"/>
            </w:rPr>
          </w:pPr>
          <w:r w:rsidRPr="00442C52">
            <w:rPr>
              <w:rFonts w:ascii="Times" w:hAnsi="Times"/>
              <w:b/>
              <w:i/>
              <w:color w:val="1E597D"/>
              <w:sz w:val="18"/>
              <w:szCs w:val="18"/>
            </w:rPr>
            <w:t>George Kish, Trustee</w:t>
          </w:r>
        </w:p>
        <w:p w14:paraId="39406306" w14:textId="787DA821" w:rsidR="005C5487" w:rsidRPr="00442C52" w:rsidRDefault="005C5487" w:rsidP="000570C9">
          <w:pPr>
            <w:pStyle w:val="Footer"/>
            <w:rPr>
              <w:rFonts w:ascii="Times" w:hAnsi="Times"/>
              <w:b/>
              <w:i/>
              <w:color w:val="1F4E79" w:themeColor="accent1" w:themeShade="80"/>
              <w:sz w:val="18"/>
              <w:szCs w:val="18"/>
            </w:rPr>
          </w:pPr>
        </w:p>
      </w:tc>
    </w:tr>
  </w:tbl>
  <w:p w14:paraId="5326FCE7" w14:textId="77777777" w:rsidR="00FB53DD" w:rsidRPr="00C765CD" w:rsidRDefault="00FB53DD" w:rsidP="00FB53DD">
    <w:pPr>
      <w:pStyle w:val="Header"/>
      <w:ind w:firstLine="360"/>
      <w:rPr>
        <w:spacing w:val="3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BC8"/>
    <w:multiLevelType w:val="hybridMultilevel"/>
    <w:tmpl w:val="10D04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44E8"/>
    <w:multiLevelType w:val="hybridMultilevel"/>
    <w:tmpl w:val="7E0AD7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DD4F7E"/>
    <w:multiLevelType w:val="hybridMultilevel"/>
    <w:tmpl w:val="9604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A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C261C6"/>
    <w:multiLevelType w:val="hybridMultilevel"/>
    <w:tmpl w:val="7018A6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4CC6B3B"/>
    <w:multiLevelType w:val="hybridMultilevel"/>
    <w:tmpl w:val="AB988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46537"/>
    <w:multiLevelType w:val="hybridMultilevel"/>
    <w:tmpl w:val="B2668444"/>
    <w:lvl w:ilvl="0" w:tplc="C5F608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D0A6A"/>
    <w:multiLevelType w:val="hybridMultilevel"/>
    <w:tmpl w:val="7DEA0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24357"/>
    <w:multiLevelType w:val="hybridMultilevel"/>
    <w:tmpl w:val="F9E8D13A"/>
    <w:lvl w:ilvl="0" w:tplc="3322211E">
      <w:start w:val="1"/>
      <w:numFmt w:val="lowerLetter"/>
      <w:lvlText w:val="%1."/>
      <w:lvlJc w:val="left"/>
      <w:pPr>
        <w:ind w:left="990" w:hanging="360"/>
      </w:pPr>
      <w:rPr>
        <w:rFonts w:ascii="Arial" w:eastAsia="SimSun" w:hAnsi="Arial" w:cs="Arial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0364C85"/>
    <w:multiLevelType w:val="hybridMultilevel"/>
    <w:tmpl w:val="82A2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61D8"/>
    <w:multiLevelType w:val="multilevel"/>
    <w:tmpl w:val="DCAE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40C42"/>
    <w:multiLevelType w:val="hybridMultilevel"/>
    <w:tmpl w:val="05F8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2">
    <w:abstractNumId w:val="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3D"/>
    <w:rsid w:val="00007D1A"/>
    <w:rsid w:val="0001678D"/>
    <w:rsid w:val="00041079"/>
    <w:rsid w:val="00041654"/>
    <w:rsid w:val="000570C9"/>
    <w:rsid w:val="00066317"/>
    <w:rsid w:val="000708D4"/>
    <w:rsid w:val="000810F7"/>
    <w:rsid w:val="00081946"/>
    <w:rsid w:val="00087988"/>
    <w:rsid w:val="000948DA"/>
    <w:rsid w:val="00096C9C"/>
    <w:rsid w:val="000A00A4"/>
    <w:rsid w:val="000A3D07"/>
    <w:rsid w:val="000A3F69"/>
    <w:rsid w:val="000C26C0"/>
    <w:rsid w:val="000E02AF"/>
    <w:rsid w:val="000F6D89"/>
    <w:rsid w:val="00106D3F"/>
    <w:rsid w:val="0012486D"/>
    <w:rsid w:val="001268EB"/>
    <w:rsid w:val="00127205"/>
    <w:rsid w:val="00136BAF"/>
    <w:rsid w:val="0014555B"/>
    <w:rsid w:val="00157297"/>
    <w:rsid w:val="001577F9"/>
    <w:rsid w:val="00161872"/>
    <w:rsid w:val="001649D3"/>
    <w:rsid w:val="001878D9"/>
    <w:rsid w:val="001A0897"/>
    <w:rsid w:val="001A14D1"/>
    <w:rsid w:val="001A4BC3"/>
    <w:rsid w:val="001A6B91"/>
    <w:rsid w:val="001B0614"/>
    <w:rsid w:val="001B0B4C"/>
    <w:rsid w:val="001B455E"/>
    <w:rsid w:val="001C0E66"/>
    <w:rsid w:val="001C1D23"/>
    <w:rsid w:val="001D0018"/>
    <w:rsid w:val="001E12BF"/>
    <w:rsid w:val="001F6000"/>
    <w:rsid w:val="00204F6A"/>
    <w:rsid w:val="00205C18"/>
    <w:rsid w:val="0021670C"/>
    <w:rsid w:val="00221C91"/>
    <w:rsid w:val="00222B81"/>
    <w:rsid w:val="00223943"/>
    <w:rsid w:val="0022397B"/>
    <w:rsid w:val="00224B91"/>
    <w:rsid w:val="002262EA"/>
    <w:rsid w:val="002407BD"/>
    <w:rsid w:val="00251E2B"/>
    <w:rsid w:val="00253231"/>
    <w:rsid w:val="00272239"/>
    <w:rsid w:val="0027783B"/>
    <w:rsid w:val="002818EE"/>
    <w:rsid w:val="002838E0"/>
    <w:rsid w:val="00285088"/>
    <w:rsid w:val="00287691"/>
    <w:rsid w:val="002A3132"/>
    <w:rsid w:val="002B7CB8"/>
    <w:rsid w:val="002C0696"/>
    <w:rsid w:val="002C5A13"/>
    <w:rsid w:val="002D0A00"/>
    <w:rsid w:val="002F3F83"/>
    <w:rsid w:val="002F64BF"/>
    <w:rsid w:val="00304401"/>
    <w:rsid w:val="003048D0"/>
    <w:rsid w:val="0031215D"/>
    <w:rsid w:val="003247D7"/>
    <w:rsid w:val="003360E5"/>
    <w:rsid w:val="003363FC"/>
    <w:rsid w:val="00340626"/>
    <w:rsid w:val="00352C69"/>
    <w:rsid w:val="003542CC"/>
    <w:rsid w:val="00360496"/>
    <w:rsid w:val="0036671A"/>
    <w:rsid w:val="00370A33"/>
    <w:rsid w:val="00370DEB"/>
    <w:rsid w:val="003A2051"/>
    <w:rsid w:val="003B22D7"/>
    <w:rsid w:val="003B44ED"/>
    <w:rsid w:val="003B4C0C"/>
    <w:rsid w:val="003B577E"/>
    <w:rsid w:val="003C625F"/>
    <w:rsid w:val="003C7C1C"/>
    <w:rsid w:val="003E2324"/>
    <w:rsid w:val="003E46DE"/>
    <w:rsid w:val="003F7C99"/>
    <w:rsid w:val="00401268"/>
    <w:rsid w:val="0041493C"/>
    <w:rsid w:val="004404A9"/>
    <w:rsid w:val="004410E3"/>
    <w:rsid w:val="00442C52"/>
    <w:rsid w:val="004452C8"/>
    <w:rsid w:val="004513B4"/>
    <w:rsid w:val="00453C52"/>
    <w:rsid w:val="0048451A"/>
    <w:rsid w:val="00492C29"/>
    <w:rsid w:val="0049753C"/>
    <w:rsid w:val="00497CC1"/>
    <w:rsid w:val="004A3D80"/>
    <w:rsid w:val="004B71E4"/>
    <w:rsid w:val="004C0DCC"/>
    <w:rsid w:val="004C106F"/>
    <w:rsid w:val="004D4162"/>
    <w:rsid w:val="004E0F3D"/>
    <w:rsid w:val="004E6999"/>
    <w:rsid w:val="004F0215"/>
    <w:rsid w:val="00516A7D"/>
    <w:rsid w:val="00531868"/>
    <w:rsid w:val="0053487E"/>
    <w:rsid w:val="00560DDE"/>
    <w:rsid w:val="00573D43"/>
    <w:rsid w:val="00576775"/>
    <w:rsid w:val="005828F1"/>
    <w:rsid w:val="005866D6"/>
    <w:rsid w:val="00595E33"/>
    <w:rsid w:val="005A341B"/>
    <w:rsid w:val="005B180D"/>
    <w:rsid w:val="005B1F4A"/>
    <w:rsid w:val="005C0D9B"/>
    <w:rsid w:val="005C1EF0"/>
    <w:rsid w:val="005C5487"/>
    <w:rsid w:val="005E1979"/>
    <w:rsid w:val="005F4150"/>
    <w:rsid w:val="006012FA"/>
    <w:rsid w:val="006150F4"/>
    <w:rsid w:val="006220FD"/>
    <w:rsid w:val="006230D0"/>
    <w:rsid w:val="00634906"/>
    <w:rsid w:val="00634CC3"/>
    <w:rsid w:val="00637294"/>
    <w:rsid w:val="006520F4"/>
    <w:rsid w:val="00664451"/>
    <w:rsid w:val="00676F6F"/>
    <w:rsid w:val="006910EF"/>
    <w:rsid w:val="00693611"/>
    <w:rsid w:val="006977A3"/>
    <w:rsid w:val="006A6DD1"/>
    <w:rsid w:val="006A6F43"/>
    <w:rsid w:val="006B7184"/>
    <w:rsid w:val="006C480B"/>
    <w:rsid w:val="006D4B93"/>
    <w:rsid w:val="006D5574"/>
    <w:rsid w:val="006F6158"/>
    <w:rsid w:val="00704385"/>
    <w:rsid w:val="00706337"/>
    <w:rsid w:val="007107A5"/>
    <w:rsid w:val="00726855"/>
    <w:rsid w:val="00727FD0"/>
    <w:rsid w:val="00733CEA"/>
    <w:rsid w:val="00736109"/>
    <w:rsid w:val="007445BC"/>
    <w:rsid w:val="00746D28"/>
    <w:rsid w:val="00757A0F"/>
    <w:rsid w:val="0076594F"/>
    <w:rsid w:val="00766360"/>
    <w:rsid w:val="00767299"/>
    <w:rsid w:val="00773D97"/>
    <w:rsid w:val="00776CD6"/>
    <w:rsid w:val="00776DF3"/>
    <w:rsid w:val="007842B0"/>
    <w:rsid w:val="0079104B"/>
    <w:rsid w:val="00795052"/>
    <w:rsid w:val="007A21AE"/>
    <w:rsid w:val="007A2ED8"/>
    <w:rsid w:val="007A31DB"/>
    <w:rsid w:val="007C2F0D"/>
    <w:rsid w:val="007C38F4"/>
    <w:rsid w:val="007C7108"/>
    <w:rsid w:val="007D2BCC"/>
    <w:rsid w:val="007F3A9E"/>
    <w:rsid w:val="008110BC"/>
    <w:rsid w:val="00817279"/>
    <w:rsid w:val="00833310"/>
    <w:rsid w:val="008556F6"/>
    <w:rsid w:val="0086276A"/>
    <w:rsid w:val="00862BDA"/>
    <w:rsid w:val="0086574A"/>
    <w:rsid w:val="008662C0"/>
    <w:rsid w:val="0088402B"/>
    <w:rsid w:val="008866EE"/>
    <w:rsid w:val="00890EB7"/>
    <w:rsid w:val="008A4203"/>
    <w:rsid w:val="008A5850"/>
    <w:rsid w:val="008B15D4"/>
    <w:rsid w:val="008B27B9"/>
    <w:rsid w:val="008B66C4"/>
    <w:rsid w:val="008C041D"/>
    <w:rsid w:val="008C14B3"/>
    <w:rsid w:val="008C5F0B"/>
    <w:rsid w:val="008C7861"/>
    <w:rsid w:val="008F78B1"/>
    <w:rsid w:val="00910CB5"/>
    <w:rsid w:val="0091129F"/>
    <w:rsid w:val="00920F1B"/>
    <w:rsid w:val="009223B2"/>
    <w:rsid w:val="009229EE"/>
    <w:rsid w:val="0093314B"/>
    <w:rsid w:val="009452CA"/>
    <w:rsid w:val="00956CCB"/>
    <w:rsid w:val="0095773B"/>
    <w:rsid w:val="0096161F"/>
    <w:rsid w:val="00982955"/>
    <w:rsid w:val="00986881"/>
    <w:rsid w:val="00997219"/>
    <w:rsid w:val="00997AAA"/>
    <w:rsid w:val="009A615C"/>
    <w:rsid w:val="009B1A23"/>
    <w:rsid w:val="009B1D12"/>
    <w:rsid w:val="009D7DCE"/>
    <w:rsid w:val="009E7CED"/>
    <w:rsid w:val="009F7D6B"/>
    <w:rsid w:val="009F7DA0"/>
    <w:rsid w:val="00A02F20"/>
    <w:rsid w:val="00A10F56"/>
    <w:rsid w:val="00A23209"/>
    <w:rsid w:val="00A3226C"/>
    <w:rsid w:val="00A4432E"/>
    <w:rsid w:val="00A44BD3"/>
    <w:rsid w:val="00A4778F"/>
    <w:rsid w:val="00A6496E"/>
    <w:rsid w:val="00A76589"/>
    <w:rsid w:val="00A8385C"/>
    <w:rsid w:val="00A86064"/>
    <w:rsid w:val="00A8631D"/>
    <w:rsid w:val="00A94B58"/>
    <w:rsid w:val="00A96762"/>
    <w:rsid w:val="00AA12DF"/>
    <w:rsid w:val="00AB553B"/>
    <w:rsid w:val="00AB7AFD"/>
    <w:rsid w:val="00AF06CA"/>
    <w:rsid w:val="00AF26A3"/>
    <w:rsid w:val="00AF6EE3"/>
    <w:rsid w:val="00B02836"/>
    <w:rsid w:val="00B147E2"/>
    <w:rsid w:val="00B178F3"/>
    <w:rsid w:val="00B217DC"/>
    <w:rsid w:val="00B25E65"/>
    <w:rsid w:val="00B33CF3"/>
    <w:rsid w:val="00B37B0D"/>
    <w:rsid w:val="00B42DBA"/>
    <w:rsid w:val="00B5385D"/>
    <w:rsid w:val="00B56B4E"/>
    <w:rsid w:val="00B765FB"/>
    <w:rsid w:val="00B84E59"/>
    <w:rsid w:val="00B946E1"/>
    <w:rsid w:val="00BC770E"/>
    <w:rsid w:val="00BD4686"/>
    <w:rsid w:val="00BD6C11"/>
    <w:rsid w:val="00BE3200"/>
    <w:rsid w:val="00BF4BAC"/>
    <w:rsid w:val="00C0360F"/>
    <w:rsid w:val="00C143EA"/>
    <w:rsid w:val="00C235E2"/>
    <w:rsid w:val="00C24FE8"/>
    <w:rsid w:val="00C26B84"/>
    <w:rsid w:val="00C33EB9"/>
    <w:rsid w:val="00C3481C"/>
    <w:rsid w:val="00C46622"/>
    <w:rsid w:val="00C64938"/>
    <w:rsid w:val="00C670DC"/>
    <w:rsid w:val="00C765CD"/>
    <w:rsid w:val="00C81467"/>
    <w:rsid w:val="00C96239"/>
    <w:rsid w:val="00CA06D7"/>
    <w:rsid w:val="00CA0931"/>
    <w:rsid w:val="00CA1401"/>
    <w:rsid w:val="00CA4559"/>
    <w:rsid w:val="00CA7BA7"/>
    <w:rsid w:val="00CB0B38"/>
    <w:rsid w:val="00CB0EA1"/>
    <w:rsid w:val="00CB6440"/>
    <w:rsid w:val="00CB7F1B"/>
    <w:rsid w:val="00CD3557"/>
    <w:rsid w:val="00CE1977"/>
    <w:rsid w:val="00CE40E5"/>
    <w:rsid w:val="00CE6DC8"/>
    <w:rsid w:val="00D2373F"/>
    <w:rsid w:val="00D34844"/>
    <w:rsid w:val="00D34F51"/>
    <w:rsid w:val="00D358C6"/>
    <w:rsid w:val="00D45F53"/>
    <w:rsid w:val="00D47757"/>
    <w:rsid w:val="00D50EE3"/>
    <w:rsid w:val="00D50FFE"/>
    <w:rsid w:val="00D554EC"/>
    <w:rsid w:val="00D607E9"/>
    <w:rsid w:val="00D6717A"/>
    <w:rsid w:val="00D80EA7"/>
    <w:rsid w:val="00D81C25"/>
    <w:rsid w:val="00DA279E"/>
    <w:rsid w:val="00DB33E0"/>
    <w:rsid w:val="00DB36E0"/>
    <w:rsid w:val="00DB67A6"/>
    <w:rsid w:val="00DB761C"/>
    <w:rsid w:val="00DE4F52"/>
    <w:rsid w:val="00E067EA"/>
    <w:rsid w:val="00E26936"/>
    <w:rsid w:val="00E27780"/>
    <w:rsid w:val="00E43143"/>
    <w:rsid w:val="00E75CCE"/>
    <w:rsid w:val="00E77921"/>
    <w:rsid w:val="00E81465"/>
    <w:rsid w:val="00E82748"/>
    <w:rsid w:val="00E91F0D"/>
    <w:rsid w:val="00E92782"/>
    <w:rsid w:val="00EB025E"/>
    <w:rsid w:val="00EB5354"/>
    <w:rsid w:val="00EC0618"/>
    <w:rsid w:val="00EC20D7"/>
    <w:rsid w:val="00ED0E49"/>
    <w:rsid w:val="00ED2B9B"/>
    <w:rsid w:val="00EE3FCD"/>
    <w:rsid w:val="00EF6422"/>
    <w:rsid w:val="00F171D6"/>
    <w:rsid w:val="00F22AA6"/>
    <w:rsid w:val="00F234BB"/>
    <w:rsid w:val="00F305B0"/>
    <w:rsid w:val="00F429C1"/>
    <w:rsid w:val="00F4646D"/>
    <w:rsid w:val="00F742BB"/>
    <w:rsid w:val="00F74C51"/>
    <w:rsid w:val="00F90DD5"/>
    <w:rsid w:val="00F95715"/>
    <w:rsid w:val="00F95B84"/>
    <w:rsid w:val="00F961C2"/>
    <w:rsid w:val="00F963AD"/>
    <w:rsid w:val="00F96E31"/>
    <w:rsid w:val="00FA72C2"/>
    <w:rsid w:val="00FB2B43"/>
    <w:rsid w:val="00FB53DD"/>
    <w:rsid w:val="00FC24AF"/>
    <w:rsid w:val="00FD0081"/>
    <w:rsid w:val="00FD22FD"/>
    <w:rsid w:val="00FD24CD"/>
    <w:rsid w:val="00FD5342"/>
    <w:rsid w:val="00FE35E1"/>
    <w:rsid w:val="00FF22AF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65537"/>
    <o:shapelayout v:ext="edit">
      <o:idmap v:ext="edit" data="1"/>
    </o:shapelayout>
  </w:shapeDefaults>
  <w:decimalSymbol w:val="."/>
  <w:listSeparator w:val=","/>
  <w14:docId w14:val="776650E8"/>
  <w15:docId w15:val="{7BD4A7CF-48F4-411A-84F3-F2ABB298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62"/>
    <w:rPr>
      <w:rFonts w:ascii="Arial" w:hAnsi="Arial" w:cs="Arial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AF06CA"/>
    <w:pPr>
      <w:keepNext/>
      <w:ind w:left="-146" w:right="-108" w:firstLine="9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AF06CA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AF06CA"/>
    <w:pPr>
      <w:keepNext/>
      <w:jc w:val="center"/>
      <w:outlineLvl w:val="2"/>
    </w:pPr>
    <w:rPr>
      <w:rFonts w:ascii="Courier New" w:hAnsi="Courier New" w:cs="Courier New"/>
      <w:b/>
      <w:color w:val="008000"/>
      <w:sz w:val="24"/>
    </w:rPr>
  </w:style>
  <w:style w:type="paragraph" w:styleId="Heading4">
    <w:name w:val="heading 4"/>
    <w:basedOn w:val="Normal"/>
    <w:next w:val="Normal"/>
    <w:qFormat/>
    <w:rsid w:val="00AF06CA"/>
    <w:pPr>
      <w:keepNext/>
      <w:jc w:val="center"/>
      <w:outlineLvl w:val="3"/>
    </w:pPr>
    <w:rPr>
      <w:rFonts w:ascii="Arial Narrow" w:hAnsi="Arial Narrow" w:cs="Courier New"/>
      <w:b/>
    </w:rPr>
  </w:style>
  <w:style w:type="paragraph" w:styleId="Heading5">
    <w:name w:val="heading 5"/>
    <w:basedOn w:val="Normal"/>
    <w:next w:val="Normal"/>
    <w:qFormat/>
    <w:rsid w:val="00AF06CA"/>
    <w:pPr>
      <w:keepNext/>
      <w:widowControl w:val="0"/>
      <w:tabs>
        <w:tab w:val="left" w:pos="450"/>
      </w:tabs>
      <w:ind w:left="-108"/>
      <w:jc w:val="both"/>
      <w:outlineLvl w:val="4"/>
    </w:pPr>
    <w:rPr>
      <w:rFonts w:ascii="Arial Narrow" w:hAnsi="Arial Narro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06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6CA"/>
    <w:pPr>
      <w:tabs>
        <w:tab w:val="center" w:pos="4320"/>
        <w:tab w:val="right" w:pos="8640"/>
      </w:tabs>
    </w:pPr>
  </w:style>
  <w:style w:type="character" w:styleId="Hyperlink">
    <w:name w:val="Hyperlink"/>
    <w:rsid w:val="00AF06CA"/>
    <w:rPr>
      <w:color w:val="0000FF"/>
      <w:u w:val="single"/>
    </w:rPr>
  </w:style>
  <w:style w:type="table" w:styleId="TableGrid">
    <w:name w:val="Table Grid"/>
    <w:basedOn w:val="TableNormal"/>
    <w:rsid w:val="0012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4BD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F64BF"/>
    <w:pPr>
      <w:widowControl w:val="0"/>
      <w:tabs>
        <w:tab w:val="left" w:pos="1800"/>
        <w:tab w:val="left" w:pos="5760"/>
        <w:tab w:val="left" w:pos="6840"/>
      </w:tabs>
      <w:jc w:val="center"/>
    </w:pPr>
    <w:rPr>
      <w:rFonts w:ascii="Trebuchet MS" w:hAnsi="Trebuchet MS"/>
      <w:b/>
      <w:sz w:val="24"/>
      <w:szCs w:val="24"/>
    </w:rPr>
  </w:style>
  <w:style w:type="paragraph" w:styleId="BodyText">
    <w:name w:val="Body Text"/>
    <w:basedOn w:val="Normal"/>
    <w:rsid w:val="002F64BF"/>
    <w:pPr>
      <w:widowControl w:val="0"/>
      <w:tabs>
        <w:tab w:val="left" w:pos="1800"/>
        <w:tab w:val="left" w:pos="5760"/>
        <w:tab w:val="left" w:pos="6840"/>
      </w:tabs>
    </w:pPr>
    <w:rPr>
      <w:rFonts w:ascii="Trebuchet MS" w:hAnsi="Trebuchet MS"/>
      <w:sz w:val="22"/>
      <w:szCs w:val="24"/>
    </w:rPr>
  </w:style>
  <w:style w:type="paragraph" w:customStyle="1" w:styleId="Default">
    <w:name w:val="Default"/>
    <w:rsid w:val="003C625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6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215D"/>
    <w:pPr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A4559"/>
    <w:rPr>
      <w:rFonts w:ascii="Calibri" w:eastAsiaTheme="minorEastAsia" w:hAnsi="Calibri" w:cs="Times New Roman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4559"/>
    <w:rPr>
      <w:rFonts w:ascii="Calibri" w:eastAsiaTheme="minorEastAsia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3B44ED"/>
    <w:rPr>
      <w:i/>
      <w:iCs/>
    </w:rPr>
  </w:style>
  <w:style w:type="paragraph" w:customStyle="1" w:styleId="PAParaText">
    <w:name w:val="PA_ParaText"/>
    <w:basedOn w:val="Normal"/>
    <w:rsid w:val="001A14D1"/>
    <w:pPr>
      <w:spacing w:after="120"/>
      <w:jc w:val="both"/>
    </w:pPr>
    <w:rPr>
      <w:rFonts w:eastAsia="SimSun" w:cs="Times New Roman"/>
      <w:snapToGrid/>
      <w:lang w:eastAsia="zh-CN"/>
    </w:rPr>
  </w:style>
  <w:style w:type="paragraph" w:customStyle="1" w:styleId="PACellText">
    <w:name w:val="PA_CellText"/>
    <w:basedOn w:val="PAParaText"/>
    <w:rsid w:val="001A14D1"/>
    <w:pPr>
      <w:spacing w:after="0"/>
      <w:jc w:val="left"/>
    </w:pPr>
  </w:style>
  <w:style w:type="character" w:customStyle="1" w:styleId="PPCRefGASBgasbs34">
    <w:name w:val="PPCRef_GASB_gasbs_34"/>
    <w:basedOn w:val="DefaultParagraphFont"/>
    <w:rsid w:val="001A14D1"/>
    <w:rPr>
      <w:color w:val="0000FF"/>
      <w:u w:val="single"/>
    </w:rPr>
  </w:style>
  <w:style w:type="character" w:customStyle="1" w:styleId="PPCRefGASBgasbs37">
    <w:name w:val="PPCRef_GASB_gasbs_37"/>
    <w:basedOn w:val="DefaultParagraphFont"/>
    <w:rsid w:val="001A14D1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7107A5"/>
    <w:rPr>
      <w:rFonts w:ascii="Times New Roman" w:hAnsi="Times New Roman" w:cs="Times New Roman"/>
      <w:snapToGrid/>
    </w:rPr>
  </w:style>
  <w:style w:type="character" w:customStyle="1" w:styleId="DateChar">
    <w:name w:val="Date Char"/>
    <w:basedOn w:val="DefaultParagraphFont"/>
    <w:link w:val="Date"/>
    <w:rsid w:val="007107A5"/>
  </w:style>
  <w:style w:type="paragraph" w:styleId="Salutation">
    <w:name w:val="Salutation"/>
    <w:basedOn w:val="Normal"/>
    <w:next w:val="Normal"/>
    <w:link w:val="SalutationChar"/>
    <w:rsid w:val="007107A5"/>
    <w:rPr>
      <w:rFonts w:ascii="Times New Roman" w:hAnsi="Times New Roman" w:cs="Times New Roman"/>
      <w:snapToGrid/>
    </w:rPr>
  </w:style>
  <w:style w:type="character" w:customStyle="1" w:styleId="SalutationChar">
    <w:name w:val="Salutation Char"/>
    <w:basedOn w:val="DefaultParagraphFont"/>
    <w:link w:val="Salutation"/>
    <w:rsid w:val="007107A5"/>
  </w:style>
  <w:style w:type="character" w:customStyle="1" w:styleId="Heading1Char">
    <w:name w:val="Heading 1 Char"/>
    <w:basedOn w:val="DefaultParagraphFont"/>
    <w:link w:val="Heading1"/>
    <w:rsid w:val="00F963AD"/>
    <w:rPr>
      <w:rFonts w:cs="Arial"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F963AD"/>
    <w:rPr>
      <w:rFonts w:cs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aldwin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22A6-9F5C-4B2B-9E34-7BFE2EEB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78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Township of Fort Gratiot</vt:lpstr>
    </vt:vector>
  </TitlesOfParts>
  <Company>Charter Township of Fort Gratiot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Township of Fort Gratiot</dc:title>
  <dc:creator>jbaldwin</dc:creator>
  <cp:lastModifiedBy>Vicki Ostrander</cp:lastModifiedBy>
  <cp:revision>2</cp:revision>
  <cp:lastPrinted>2019-12-06T20:16:00Z</cp:lastPrinted>
  <dcterms:created xsi:type="dcterms:W3CDTF">2021-11-12T16:15:00Z</dcterms:created>
  <dcterms:modified xsi:type="dcterms:W3CDTF">2021-11-12T16:15:00Z</dcterms:modified>
</cp:coreProperties>
</file>